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873A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2275205" cy="1871345"/>
                <wp:effectExtent l="0" t="0" r="127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8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873AE5" w:rsidP="002F5063">
                            <w:pPr>
                              <w:pStyle w:val="Heading3"/>
                            </w:pPr>
                            <w:r>
                              <w:t>April 17, 2016</w:t>
                            </w:r>
                          </w:p>
                          <w:p w:rsidR="00B44828" w:rsidRPr="00B44828" w:rsidRDefault="00873AE5" w:rsidP="002F5063">
                            <w:pPr>
                              <w:pStyle w:val="Heading3"/>
                            </w:pPr>
                            <w:r>
                              <w:t>2:30 p.m.</w:t>
                            </w:r>
                          </w:p>
                          <w:p w:rsidR="00B44828" w:rsidRDefault="00873AE5" w:rsidP="002F5063">
                            <w:pPr>
                              <w:pStyle w:val="Heading3"/>
                            </w:pPr>
                            <w:r>
                              <w:t>HFPOA Pavilion</w:t>
                            </w:r>
                          </w:p>
                          <w:p w:rsidR="00873AE5" w:rsidRPr="00873AE5" w:rsidRDefault="00873AE5" w:rsidP="00873AE5">
                            <w:pPr>
                              <w:pStyle w:val="Heading3"/>
                            </w:pPr>
                            <w:r>
                              <w:t>3165 Stonewall Drive</w:t>
                            </w:r>
                          </w:p>
                          <w:p w:rsidR="00873AE5" w:rsidRPr="00873AE5" w:rsidRDefault="00873AE5" w:rsidP="00873AE5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7pt;margin-top:324pt;width:179.15pt;height:1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" filled="f" stroked="f">
                <v:textbox inset="3.6pt,,3.6pt">
                  <w:txbxContent>
                    <w:p w:rsidR="00B44828" w:rsidRDefault="00873AE5" w:rsidP="002F5063">
                      <w:pPr>
                        <w:pStyle w:val="Heading3"/>
                      </w:pPr>
                      <w:r>
                        <w:t>April 17, 2016</w:t>
                      </w:r>
                    </w:p>
                    <w:p w:rsidR="00B44828" w:rsidRPr="00B44828" w:rsidRDefault="00873AE5" w:rsidP="002F5063">
                      <w:pPr>
                        <w:pStyle w:val="Heading3"/>
                      </w:pPr>
                      <w:r>
                        <w:t>2:30 p.m.</w:t>
                      </w:r>
                    </w:p>
                    <w:p w:rsidR="00B44828" w:rsidRDefault="00873AE5" w:rsidP="002F5063">
                      <w:pPr>
                        <w:pStyle w:val="Heading3"/>
                      </w:pPr>
                      <w:r>
                        <w:t>HFPOA Pavilion</w:t>
                      </w:r>
                    </w:p>
                    <w:p w:rsidR="00873AE5" w:rsidRPr="00873AE5" w:rsidRDefault="00873AE5" w:rsidP="00873AE5">
                      <w:pPr>
                        <w:pStyle w:val="Heading3"/>
                      </w:pPr>
                      <w:r>
                        <w:t>3165 Stonewall Drive</w:t>
                      </w:r>
                    </w:p>
                    <w:p w:rsidR="00873AE5" w:rsidRPr="00873AE5" w:rsidRDefault="00873AE5" w:rsidP="00873AE5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3653155</wp:posOffset>
                </wp:positionH>
                <wp:positionV relativeFrom="page">
                  <wp:posOffset>4194175</wp:posOffset>
                </wp:positionV>
                <wp:extent cx="3394710" cy="4665345"/>
                <wp:effectExtent l="0" t="3175" r="63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66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Pr="00B5364C" w:rsidRDefault="00972976" w:rsidP="00DA22FF">
                            <w:pPr>
                              <w:pStyle w:val="listtext"/>
                            </w:pPr>
                            <w:r>
                              <w:t>Introductions/Recognize first time att</w:t>
                            </w:r>
                            <w:r w:rsidR="004D05CE">
                              <w:t>endees and new residents</w:t>
                            </w:r>
                          </w:p>
                          <w:p w:rsidR="00B44828" w:rsidRPr="00B5364C" w:rsidRDefault="00B44828" w:rsidP="004D05CE">
                            <w:pPr>
                              <w:pStyle w:val="listtext"/>
                            </w:pPr>
                            <w:r w:rsidRPr="00B5364C">
                              <w:t>Approval of Previous Meeting Minutes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Treasurer’s Report</w:t>
                            </w:r>
                          </w:p>
                          <w:p w:rsidR="00B44828" w:rsidRPr="00B5364C" w:rsidRDefault="004D05CE" w:rsidP="004D05C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Delinquent dues/liens</w:t>
                            </w:r>
                            <w:r w:rsidR="00054FF4">
                              <w:t xml:space="preserve"> (Kay)</w:t>
                            </w:r>
                          </w:p>
                          <w:p w:rsidR="00B44828" w:rsidRPr="00B5364C" w:rsidRDefault="004D05CE" w:rsidP="00DA22FF">
                            <w:pPr>
                              <w:pStyle w:val="listtext"/>
                            </w:pPr>
                            <w:r>
                              <w:t>Updates</w:t>
                            </w:r>
                          </w:p>
                          <w:p w:rsidR="00B44828" w:rsidRPr="00B5364C" w:rsidRDefault="004D05CE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Website/</w:t>
                            </w:r>
                            <w:proofErr w:type="spellStart"/>
                            <w:r>
                              <w:t>Nextdoor</w:t>
                            </w:r>
                            <w:proofErr w:type="spellEnd"/>
                            <w:r>
                              <w:t>/Garage Sale</w:t>
                            </w:r>
                            <w:r w:rsidR="00054FF4">
                              <w:t>/Key Fobs for Pool &amp; Pavilion (Mike)</w:t>
                            </w:r>
                          </w:p>
                          <w:p w:rsidR="00B44828" w:rsidRDefault="004D05CE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Pavilion and Playground</w:t>
                            </w:r>
                            <w:r w:rsidR="00054FF4">
                              <w:t xml:space="preserve"> (Kim)</w:t>
                            </w:r>
                          </w:p>
                          <w:p w:rsidR="004D05CE" w:rsidRDefault="004D05CE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Compliance Issues/Neighborhood lighting</w:t>
                            </w:r>
                            <w:r w:rsidR="00054FF4">
                              <w:t xml:space="preserve"> (Doug)</w:t>
                            </w:r>
                          </w:p>
                          <w:p w:rsidR="004D05CE" w:rsidRPr="00B5364C" w:rsidRDefault="004D05CE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Pool status</w:t>
                            </w:r>
                            <w:r w:rsidR="00054FF4">
                              <w:t xml:space="preserve"> (Robert)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New Business</w:t>
                            </w:r>
                          </w:p>
                          <w:p w:rsidR="00B44828" w:rsidRPr="00B5364C" w:rsidRDefault="004D05CE" w:rsidP="004D05CE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Questions/Concerns</w:t>
                            </w:r>
                            <w:r w:rsidR="00B44828" w:rsidRPr="00B5364C">
                              <w:t xml:space="preserve"> </w:t>
                            </w:r>
                          </w:p>
                          <w:p w:rsidR="00054FF4" w:rsidRPr="007B4A9B" w:rsidRDefault="00B44828" w:rsidP="00054FF4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87.65pt;margin-top:330.25pt;width:267.3pt;height:367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Yr+QIAAJ8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Pr="00B5364C" w:rsidRDefault="00972976" w:rsidP="00DA22FF">
                      <w:pPr>
                        <w:pStyle w:val="listtext"/>
                      </w:pPr>
                      <w:r>
                        <w:t>Introductions/Recognize first time att</w:t>
                      </w:r>
                      <w:r w:rsidR="004D05CE">
                        <w:t>endees and new residents</w:t>
                      </w:r>
                    </w:p>
                    <w:p w:rsidR="00B44828" w:rsidRPr="00B5364C" w:rsidRDefault="00B44828" w:rsidP="004D05CE">
                      <w:pPr>
                        <w:pStyle w:val="listtext"/>
                      </w:pPr>
                      <w:r w:rsidRPr="00B5364C">
                        <w:t>Approval of Previous Meeting Minutes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Treasurer’s Report</w:t>
                      </w:r>
                    </w:p>
                    <w:p w:rsidR="00B44828" w:rsidRPr="00B5364C" w:rsidRDefault="004D05CE" w:rsidP="004D05C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Delinquent dues/liens</w:t>
                      </w:r>
                      <w:r w:rsidR="00054FF4">
                        <w:t xml:space="preserve"> (Kay)</w:t>
                      </w:r>
                    </w:p>
                    <w:p w:rsidR="00B44828" w:rsidRPr="00B5364C" w:rsidRDefault="004D05CE" w:rsidP="00DA22FF">
                      <w:pPr>
                        <w:pStyle w:val="listtext"/>
                      </w:pPr>
                      <w:r>
                        <w:t>Updates</w:t>
                      </w:r>
                    </w:p>
                    <w:p w:rsidR="00B44828" w:rsidRPr="00B5364C" w:rsidRDefault="004D05CE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Website/</w:t>
                      </w:r>
                      <w:proofErr w:type="spellStart"/>
                      <w:r>
                        <w:t>Nextdoor</w:t>
                      </w:r>
                      <w:proofErr w:type="spellEnd"/>
                      <w:r>
                        <w:t>/Garage Sale</w:t>
                      </w:r>
                      <w:r w:rsidR="00054FF4">
                        <w:t>/Key Fobs for Pool &amp; Pavilion (Mike)</w:t>
                      </w:r>
                    </w:p>
                    <w:p w:rsidR="00B44828" w:rsidRDefault="004D05CE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Pavilion and Playground</w:t>
                      </w:r>
                      <w:r w:rsidR="00054FF4">
                        <w:t xml:space="preserve"> (Kim)</w:t>
                      </w:r>
                    </w:p>
                    <w:p w:rsidR="004D05CE" w:rsidRDefault="004D05CE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Compliance Issues/Neighborhood lighting</w:t>
                      </w:r>
                      <w:r w:rsidR="00054FF4">
                        <w:t xml:space="preserve"> (Doug)</w:t>
                      </w:r>
                    </w:p>
                    <w:p w:rsidR="004D05CE" w:rsidRPr="00B5364C" w:rsidRDefault="004D05CE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Pool status</w:t>
                      </w:r>
                      <w:r w:rsidR="00054FF4">
                        <w:t xml:space="preserve"> (Robert)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New Business</w:t>
                      </w:r>
                    </w:p>
                    <w:p w:rsidR="00B44828" w:rsidRPr="00B5364C" w:rsidRDefault="004D05CE" w:rsidP="004D05CE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Questions/Concerns</w:t>
                      </w:r>
                      <w:r w:rsidR="00B44828" w:rsidRPr="00B5364C">
                        <w:t xml:space="preserve"> </w:t>
                      </w:r>
                    </w:p>
                    <w:p w:rsidR="00054FF4" w:rsidRPr="007B4A9B" w:rsidRDefault="00B44828" w:rsidP="00054FF4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2176145</wp:posOffset>
                </wp:positionV>
                <wp:extent cx="6322695" cy="541020"/>
                <wp:effectExtent l="1270" t="4445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2269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972976" w:rsidRDefault="00972976" w:rsidP="007B4A9B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 w:rsidRPr="00972976">
                              <w:rPr>
                                <w:sz w:val="48"/>
                                <w:szCs w:val="48"/>
                              </w:rPr>
                              <w:t>Heritage Farm POA Bi-Annual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9.1pt;margin-top:171.35pt;width:497.85pt;height:42.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972976" w:rsidRDefault="00972976" w:rsidP="007B4A9B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 w:rsidRPr="00972976">
                        <w:rPr>
                          <w:sz w:val="48"/>
                          <w:szCs w:val="48"/>
                        </w:rPr>
                        <w:t>Heritage Farm POA Bi-Annual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hY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k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4PTMBMU25F9QCdKAU0CrQbDHXYNEL+wGiAAZlh9X1PJMWo/cChx4PYX0Dr6elBTg/b6YHwEqAy&#10;rDEat7kep/C+l2zXgKdxqnCxhAlQM9ucT6xAkTnAELTaTgPbTNnp2Vo9/VZufgM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CZwMhY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cw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i5V3MA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+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BTOWE+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C++A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25pt;height:11.25pt" o:bullet="t">
        <v:imagedata r:id="rId1" o:title="bullet1"/>
      </v:shape>
    </w:pict>
  </w:numPicBullet>
  <w:numPicBullet w:numPicBulletId="1">
    <w:pict>
      <v:shape id="_x0000_i1106" type="#_x0000_t75" style="width:9pt;height:9pt" o:bullet="t">
        <v:imagedata r:id="rId2" o:title="bullet2"/>
      </v:shape>
    </w:pict>
  </w:numPicBullet>
  <w:numPicBullet w:numPicBulletId="2">
    <w:pict>
      <v:shape id="_x0000_i1107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76"/>
    <w:rsid w:val="00054FF4"/>
    <w:rsid w:val="0011176B"/>
    <w:rsid w:val="002F5063"/>
    <w:rsid w:val="003E6F76"/>
    <w:rsid w:val="00407372"/>
    <w:rsid w:val="00490902"/>
    <w:rsid w:val="004D05CE"/>
    <w:rsid w:val="0050156B"/>
    <w:rsid w:val="00506068"/>
    <w:rsid w:val="005926DA"/>
    <w:rsid w:val="006903F6"/>
    <w:rsid w:val="00697273"/>
    <w:rsid w:val="007B4A9B"/>
    <w:rsid w:val="00862922"/>
    <w:rsid w:val="00873AE5"/>
    <w:rsid w:val="00875F91"/>
    <w:rsid w:val="00891B8C"/>
    <w:rsid w:val="008C7AF3"/>
    <w:rsid w:val="00972976"/>
    <w:rsid w:val="009B1EB1"/>
    <w:rsid w:val="00A07CFD"/>
    <w:rsid w:val="00B44828"/>
    <w:rsid w:val="00B5364C"/>
    <w:rsid w:val="00CB77B4"/>
    <w:rsid w:val="00CF3123"/>
    <w:rsid w:val="00D11A6F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FF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FF4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ruch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Ruch</dc:creator>
  <cp:lastModifiedBy>Kay Ruch</cp:lastModifiedBy>
  <cp:revision>1</cp:revision>
  <dcterms:created xsi:type="dcterms:W3CDTF">2016-04-15T14:22:00Z</dcterms:created>
  <dcterms:modified xsi:type="dcterms:W3CDTF">2016-04-15T15:22:00Z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